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27" w:rsidRDefault="00FC7D27" w:rsidP="006524D2">
      <w:pPr>
        <w:pStyle w:val="Default"/>
      </w:pPr>
    </w:p>
    <w:p w:rsidR="00FC7D27" w:rsidRDefault="00FC7D27" w:rsidP="006524D2">
      <w:pPr>
        <w:pStyle w:val="Default"/>
        <w:rPr>
          <w:sz w:val="22"/>
          <w:szCs w:val="22"/>
        </w:rPr>
      </w:pPr>
      <w:r>
        <w:t xml:space="preserve"> НАРОДНО ЧИТАЛИЩЕ „</w:t>
      </w:r>
      <w:r>
        <w:rPr>
          <w:b/>
          <w:bCs/>
          <w:sz w:val="22"/>
          <w:szCs w:val="22"/>
        </w:rPr>
        <w:t xml:space="preserve">ОТЕЦ ПАИСИЙ-1926”-с.ПОЛКОВНИК СЕРАФИМОВО-община Смолян област Смолян </w:t>
      </w:r>
    </w:p>
    <w:p w:rsidR="00FC7D27" w:rsidRPr="006524D2" w:rsidRDefault="00FC7D27" w:rsidP="006524D2">
      <w:pPr>
        <w:pStyle w:val="Default"/>
        <w:jc w:val="center"/>
        <w:rPr>
          <w:sz w:val="28"/>
          <w:szCs w:val="28"/>
          <w:lang w:val="en-US"/>
        </w:rPr>
      </w:pPr>
      <w:r w:rsidRPr="006524D2">
        <w:rPr>
          <w:sz w:val="28"/>
          <w:szCs w:val="28"/>
        </w:rPr>
        <w:t>У С Т А В</w:t>
      </w:r>
    </w:p>
    <w:p w:rsidR="00FC7D27" w:rsidRPr="006524D2" w:rsidRDefault="00FC7D27" w:rsidP="006524D2">
      <w:pPr>
        <w:pStyle w:val="Default"/>
        <w:jc w:val="center"/>
        <w:rPr>
          <w:sz w:val="22"/>
          <w:szCs w:val="22"/>
          <w:lang w:val="en-US"/>
        </w:rPr>
      </w:pPr>
    </w:p>
    <w:p w:rsidR="00FC7D27" w:rsidRDefault="00FC7D27" w:rsidP="006524D2">
      <w:pPr>
        <w:pStyle w:val="Default"/>
        <w:jc w:val="center"/>
        <w:rPr>
          <w:sz w:val="22"/>
          <w:szCs w:val="22"/>
          <w:lang w:val="en-US"/>
        </w:rPr>
      </w:pPr>
      <w:r>
        <w:rPr>
          <w:sz w:val="22"/>
          <w:szCs w:val="22"/>
        </w:rPr>
        <w:t>НА</w:t>
      </w:r>
    </w:p>
    <w:p w:rsidR="00FC7D27" w:rsidRPr="006524D2" w:rsidRDefault="00FC7D27" w:rsidP="006524D2">
      <w:pPr>
        <w:pStyle w:val="Default"/>
        <w:jc w:val="center"/>
        <w:rPr>
          <w:sz w:val="22"/>
          <w:szCs w:val="22"/>
          <w:lang w:val="en-US"/>
        </w:rPr>
      </w:pPr>
    </w:p>
    <w:p w:rsidR="00FC7D27" w:rsidRDefault="00FC7D27" w:rsidP="006524D2">
      <w:pPr>
        <w:pStyle w:val="Default"/>
        <w:rPr>
          <w:sz w:val="22"/>
          <w:szCs w:val="22"/>
        </w:rPr>
      </w:pPr>
      <w:r>
        <w:rPr>
          <w:sz w:val="22"/>
          <w:szCs w:val="22"/>
        </w:rPr>
        <w:t xml:space="preserve">НАРОДНО ЧИТАЛИЩЕ»ОТЕЦ ПАИСИЙ-1926»-С.ПОЛКОВНИК СЕРАФИМОВО община СМОЛЯН област СМОЛЯН </w:t>
      </w:r>
    </w:p>
    <w:p w:rsidR="00FC7D27" w:rsidRDefault="00FC7D27" w:rsidP="006524D2">
      <w:pPr>
        <w:pStyle w:val="Default"/>
        <w:rPr>
          <w:sz w:val="22"/>
          <w:szCs w:val="22"/>
        </w:rPr>
      </w:pPr>
      <w:r>
        <w:rPr>
          <w:sz w:val="22"/>
          <w:szCs w:val="22"/>
        </w:rPr>
        <w:t xml:space="preserve">Народните читалища са първите и най-старите организирани структури на Гражданското общество в България. Те са уникални по своята същност граждански доброволни обединения, появили се далеч преди всички познати днес неправителствени организации, заемащи особено място в нашата историята и имащи съществена роля за утвърждаване ценностите на гражданското общество у нас. </w:t>
      </w:r>
    </w:p>
    <w:p w:rsidR="00FC7D27" w:rsidRDefault="00FC7D27" w:rsidP="006524D2">
      <w:pPr>
        <w:pStyle w:val="Default"/>
        <w:rPr>
          <w:sz w:val="22"/>
          <w:szCs w:val="22"/>
        </w:rPr>
      </w:pPr>
      <w:r>
        <w:rPr>
          <w:sz w:val="22"/>
          <w:szCs w:val="22"/>
        </w:rPr>
        <w:t xml:space="preserve">Читалищата са безспорно припознати от българското общество като устойчиви културни институции, които имат специфична мисия за съхранение и развитие на традиционните ценности на нацията. </w:t>
      </w:r>
    </w:p>
    <w:p w:rsidR="00FC7D27" w:rsidRDefault="00FC7D27" w:rsidP="006524D2">
      <w:pPr>
        <w:pStyle w:val="Default"/>
        <w:rPr>
          <w:sz w:val="22"/>
          <w:szCs w:val="22"/>
        </w:rPr>
      </w:pPr>
      <w:r>
        <w:rPr>
          <w:sz w:val="22"/>
          <w:szCs w:val="22"/>
        </w:rPr>
        <w:t xml:space="preserve">В съвременните условия, запазвайки своята социална легитимност и гъвкавост, простирайки се на територията на цялата страна читалищата те са призвани да откликнат на новите потребности на българското общество. </w:t>
      </w:r>
    </w:p>
    <w:p w:rsidR="00FC7D27" w:rsidRDefault="00FC7D27" w:rsidP="006524D2">
      <w:pPr>
        <w:pStyle w:val="Default"/>
        <w:rPr>
          <w:sz w:val="22"/>
          <w:szCs w:val="22"/>
        </w:rPr>
      </w:pPr>
      <w:r>
        <w:rPr>
          <w:sz w:val="22"/>
          <w:szCs w:val="22"/>
        </w:rPr>
        <w:t xml:space="preserve">Добрата правна рамка за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ден, свързани с новите информационните технологии, модерните средства на комуникация и глобалното общуване. </w:t>
      </w:r>
    </w:p>
    <w:p w:rsidR="00FC7D27" w:rsidRDefault="00FC7D27" w:rsidP="006524D2">
      <w:pPr>
        <w:pStyle w:val="Default"/>
        <w:jc w:val="center"/>
        <w:rPr>
          <w:sz w:val="22"/>
          <w:szCs w:val="22"/>
        </w:rPr>
      </w:pPr>
      <w:r>
        <w:rPr>
          <w:sz w:val="22"/>
          <w:szCs w:val="22"/>
        </w:rPr>
        <w:t>Г Л А В А П Ъ Р В А</w:t>
      </w:r>
    </w:p>
    <w:p w:rsidR="00FC7D27" w:rsidRDefault="00FC7D27" w:rsidP="006524D2">
      <w:pPr>
        <w:pStyle w:val="Default"/>
        <w:rPr>
          <w:sz w:val="22"/>
          <w:szCs w:val="22"/>
        </w:rPr>
      </w:pPr>
      <w:r>
        <w:rPr>
          <w:sz w:val="22"/>
          <w:szCs w:val="22"/>
        </w:rPr>
        <w:t xml:space="preserve">ОБЩИ ПОЛОЖЕНИЯ </w:t>
      </w:r>
    </w:p>
    <w:p w:rsidR="00FC7D27" w:rsidRDefault="00FC7D27" w:rsidP="006524D2">
      <w:pPr>
        <w:pStyle w:val="Default"/>
        <w:rPr>
          <w:sz w:val="22"/>
          <w:szCs w:val="22"/>
        </w:rPr>
      </w:pPr>
      <w:r>
        <w:rPr>
          <w:sz w:val="22"/>
          <w:szCs w:val="22"/>
        </w:rPr>
        <w:t xml:space="preserve">Чл.1.Народното читалище е традиционно самоуправляващо се културно просветно сдружение в населеното място, 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пол,политически и религиозни възгледи и етническо самосъзнание. </w:t>
      </w:r>
    </w:p>
    <w:p w:rsidR="00FC7D27" w:rsidRDefault="00FC7D27" w:rsidP="006524D2">
      <w:pPr>
        <w:pStyle w:val="Default"/>
        <w:rPr>
          <w:sz w:val="22"/>
          <w:szCs w:val="22"/>
        </w:rPr>
      </w:pPr>
      <w:r>
        <w:rPr>
          <w:sz w:val="22"/>
          <w:szCs w:val="22"/>
        </w:rPr>
        <w:t xml:space="preserve">(1)Читалището е юридическо лице с нестопанска цел. </w:t>
      </w:r>
    </w:p>
    <w:p w:rsidR="00FC7D27" w:rsidRDefault="00FC7D27" w:rsidP="006524D2">
      <w:pPr>
        <w:pStyle w:val="Default"/>
        <w:rPr>
          <w:sz w:val="22"/>
          <w:szCs w:val="22"/>
        </w:rPr>
      </w:pPr>
      <w:r>
        <w:rPr>
          <w:sz w:val="22"/>
          <w:szCs w:val="22"/>
        </w:rPr>
        <w:t xml:space="preserve">Чл.2.(1)Целите на народното читалище са да задоволяват потребностите на гражданите,свързани със: </w:t>
      </w:r>
    </w:p>
    <w:p w:rsidR="00FC7D27" w:rsidRDefault="00FC7D27" w:rsidP="006524D2">
      <w:pPr>
        <w:pStyle w:val="Default"/>
        <w:rPr>
          <w:sz w:val="22"/>
          <w:szCs w:val="22"/>
        </w:rPr>
      </w:pPr>
      <w:r>
        <w:rPr>
          <w:sz w:val="22"/>
          <w:szCs w:val="22"/>
        </w:rPr>
        <w:t xml:space="preserve">1.развитие и обогатяване на културния живот,социалната и образователната дейност в населеното място; </w:t>
      </w:r>
    </w:p>
    <w:p w:rsidR="00FC7D27" w:rsidRDefault="00FC7D27" w:rsidP="006524D2">
      <w:pPr>
        <w:pStyle w:val="Default"/>
        <w:rPr>
          <w:sz w:val="22"/>
          <w:szCs w:val="22"/>
        </w:rPr>
      </w:pPr>
      <w:r>
        <w:rPr>
          <w:sz w:val="22"/>
          <w:szCs w:val="22"/>
        </w:rPr>
        <w:t xml:space="preserve">2.запазва обичаите и традициите на българския народ; </w:t>
      </w:r>
    </w:p>
    <w:p w:rsidR="00FC7D27" w:rsidRDefault="00FC7D27" w:rsidP="006524D2">
      <w:pPr>
        <w:pStyle w:val="Default"/>
        <w:rPr>
          <w:sz w:val="22"/>
          <w:szCs w:val="22"/>
        </w:rPr>
      </w:pPr>
      <w:r>
        <w:rPr>
          <w:sz w:val="22"/>
          <w:szCs w:val="22"/>
        </w:rPr>
        <w:t xml:space="preserve">3.разширява знанията на гражданите и ги приобщава към ценностите и постиженията на науката,изкуството и културата; </w:t>
      </w:r>
    </w:p>
    <w:p w:rsidR="00FC7D27" w:rsidRDefault="00FC7D27" w:rsidP="006524D2">
      <w:pPr>
        <w:pStyle w:val="Default"/>
        <w:rPr>
          <w:sz w:val="22"/>
          <w:szCs w:val="22"/>
        </w:rPr>
      </w:pPr>
      <w:r>
        <w:rPr>
          <w:sz w:val="22"/>
          <w:szCs w:val="22"/>
        </w:rPr>
        <w:t xml:space="preserve">4.възпитава и утвърждава националното самосъзнание; </w:t>
      </w:r>
    </w:p>
    <w:p w:rsidR="00FC7D27" w:rsidRDefault="00FC7D27" w:rsidP="006524D2">
      <w:pPr>
        <w:pStyle w:val="Default"/>
        <w:rPr>
          <w:sz w:val="22"/>
          <w:szCs w:val="22"/>
        </w:rPr>
      </w:pPr>
      <w:r>
        <w:rPr>
          <w:sz w:val="22"/>
          <w:szCs w:val="22"/>
        </w:rPr>
        <w:t xml:space="preserve">5.осигурява достъп до информация. </w:t>
      </w:r>
    </w:p>
    <w:p w:rsidR="00FC7D27" w:rsidRDefault="00FC7D27" w:rsidP="006524D2">
      <w:pPr>
        <w:pStyle w:val="Default"/>
        <w:rPr>
          <w:sz w:val="22"/>
          <w:szCs w:val="22"/>
        </w:rPr>
      </w:pPr>
      <w:r>
        <w:rPr>
          <w:sz w:val="22"/>
          <w:szCs w:val="22"/>
        </w:rPr>
        <w:t xml:space="preserve">(2)За постигане на целите по ал. 1 читалището извършва основни дейности като: </w:t>
      </w:r>
    </w:p>
    <w:p w:rsidR="00FC7D27" w:rsidRDefault="00FC7D27" w:rsidP="006524D2">
      <w:pPr>
        <w:pStyle w:val="Default"/>
        <w:rPr>
          <w:sz w:val="22"/>
          <w:szCs w:val="22"/>
        </w:rPr>
      </w:pPr>
      <w:r>
        <w:rPr>
          <w:sz w:val="22"/>
          <w:szCs w:val="22"/>
        </w:rPr>
        <w:t xml:space="preserve">1.урежда и поддържа библиотеки,читални,фото-,фоно-,филмо-и видеотеки,като и създава поддържане на електронни информационни мрежи; </w:t>
      </w:r>
    </w:p>
    <w:p w:rsidR="00FC7D27" w:rsidRDefault="00FC7D27" w:rsidP="006524D2">
      <w:pPr>
        <w:pStyle w:val="Default"/>
        <w:rPr>
          <w:sz w:val="22"/>
          <w:szCs w:val="22"/>
        </w:rPr>
      </w:pPr>
      <w:r>
        <w:rPr>
          <w:sz w:val="22"/>
          <w:szCs w:val="22"/>
        </w:rPr>
        <w:t xml:space="preserve">2.развива и подпомага любителското художествено творчество; </w:t>
      </w:r>
    </w:p>
    <w:p w:rsidR="00FC7D27" w:rsidRDefault="00FC7D27" w:rsidP="006524D2">
      <w:pPr>
        <w:pStyle w:val="Default"/>
        <w:rPr>
          <w:sz w:val="22"/>
          <w:szCs w:val="22"/>
        </w:rPr>
      </w:pPr>
      <w:r>
        <w:rPr>
          <w:sz w:val="22"/>
          <w:szCs w:val="22"/>
        </w:rPr>
        <w:t xml:space="preserve">3.организира школи,кръжоци,курсове,клубове,кина-и видео-показ, </w:t>
      </w:r>
    </w:p>
    <w:p w:rsidR="00FC7D27" w:rsidRDefault="00FC7D27" w:rsidP="006524D2">
      <w:pPr>
        <w:pStyle w:val="Default"/>
        <w:rPr>
          <w:sz w:val="22"/>
          <w:szCs w:val="22"/>
        </w:rPr>
      </w:pPr>
      <w:r>
        <w:rPr>
          <w:sz w:val="22"/>
          <w:szCs w:val="22"/>
        </w:rPr>
        <w:t xml:space="preserve">празненства,концерти,чествания и младежки дейности; </w:t>
      </w:r>
    </w:p>
    <w:p w:rsidR="00FC7D27" w:rsidRDefault="00FC7D27" w:rsidP="006524D2">
      <w:pPr>
        <w:pStyle w:val="Default"/>
        <w:rPr>
          <w:sz w:val="22"/>
          <w:szCs w:val="22"/>
        </w:rPr>
      </w:pPr>
      <w:r>
        <w:rPr>
          <w:sz w:val="22"/>
          <w:szCs w:val="22"/>
        </w:rPr>
        <w:t xml:space="preserve">4.събира и разпространява знания за родния край; </w:t>
      </w:r>
    </w:p>
    <w:p w:rsidR="00FC7D27" w:rsidRDefault="00FC7D27" w:rsidP="006524D2">
      <w:pPr>
        <w:pStyle w:val="Default"/>
        <w:rPr>
          <w:sz w:val="22"/>
          <w:szCs w:val="22"/>
        </w:rPr>
      </w:pPr>
      <w:r>
        <w:rPr>
          <w:sz w:val="22"/>
          <w:szCs w:val="22"/>
        </w:rPr>
        <w:t xml:space="preserve">5.създава и съхранява музейни колекции съгласно Закона за културното наследство; </w:t>
      </w:r>
    </w:p>
    <w:p w:rsidR="00FC7D27" w:rsidRDefault="00FC7D27" w:rsidP="006524D2">
      <w:pPr>
        <w:pStyle w:val="Default"/>
        <w:rPr>
          <w:sz w:val="22"/>
          <w:szCs w:val="22"/>
        </w:rPr>
      </w:pPr>
      <w:r>
        <w:rPr>
          <w:sz w:val="22"/>
          <w:szCs w:val="22"/>
        </w:rPr>
        <w:t xml:space="preserve">6.предоставя компютърни и интернет услуги; </w:t>
      </w:r>
    </w:p>
    <w:p w:rsidR="00FC7D27" w:rsidRDefault="00FC7D27" w:rsidP="006524D2">
      <w:pPr>
        <w:pStyle w:val="Default"/>
        <w:rPr>
          <w:sz w:val="22"/>
          <w:szCs w:val="22"/>
        </w:rPr>
      </w:pPr>
      <w:r>
        <w:rPr>
          <w:sz w:val="22"/>
          <w:szCs w:val="22"/>
        </w:rPr>
        <w:t xml:space="preserve">7.осигурява достъп до информация; </w:t>
      </w:r>
    </w:p>
    <w:p w:rsidR="00FC7D27" w:rsidRDefault="00FC7D27" w:rsidP="006524D2">
      <w:pPr>
        <w:pStyle w:val="Default"/>
        <w:rPr>
          <w:sz w:val="22"/>
          <w:szCs w:val="22"/>
        </w:rPr>
      </w:pPr>
      <w:r>
        <w:rPr>
          <w:sz w:val="22"/>
          <w:szCs w:val="22"/>
        </w:rPr>
        <w:t xml:space="preserve">8.създава и подържа електронни информационни мрежи; </w:t>
      </w:r>
    </w:p>
    <w:p w:rsidR="00FC7D27" w:rsidRDefault="00FC7D27" w:rsidP="006524D2">
      <w:pPr>
        <w:pStyle w:val="Default"/>
        <w:rPr>
          <w:sz w:val="22"/>
          <w:szCs w:val="22"/>
        </w:rPr>
      </w:pPr>
      <w:r>
        <w:rPr>
          <w:sz w:val="22"/>
          <w:szCs w:val="22"/>
        </w:rPr>
        <w:t xml:space="preserve">9.младежки дейности; </w:t>
      </w:r>
    </w:p>
    <w:p w:rsidR="00FC7D27" w:rsidRDefault="00FC7D27" w:rsidP="006524D2">
      <w:pPr>
        <w:pStyle w:val="Default"/>
        <w:rPr>
          <w:sz w:val="22"/>
          <w:szCs w:val="22"/>
        </w:rPr>
      </w:pPr>
      <w:r>
        <w:rPr>
          <w:sz w:val="22"/>
          <w:szCs w:val="22"/>
        </w:rPr>
        <w:t xml:space="preserve">(3)Народното читалище може да развива и допълнителна стопанска дейност,свързана с предмета на основната дейност,в съответствие с действащото законодателство,като използва приходите от нея за постигане на определените в устава цели.-------------------- </w:t>
      </w:r>
    </w:p>
    <w:p w:rsidR="00FC7D27" w:rsidRDefault="00FC7D27" w:rsidP="006524D2">
      <w:pPr>
        <w:pStyle w:val="Default"/>
        <w:rPr>
          <w:sz w:val="22"/>
          <w:szCs w:val="22"/>
        </w:rPr>
      </w:pPr>
      <w:r>
        <w:rPr>
          <w:sz w:val="22"/>
          <w:szCs w:val="22"/>
        </w:rPr>
        <w:t xml:space="preserve">Народното читалище не разпределя печалба. </w:t>
      </w:r>
    </w:p>
    <w:p w:rsidR="00FC7D27" w:rsidRDefault="00FC7D27" w:rsidP="006524D2">
      <w:pPr>
        <w:pStyle w:val="Default"/>
        <w:rPr>
          <w:sz w:val="22"/>
          <w:szCs w:val="22"/>
        </w:rPr>
      </w:pPr>
      <w:r>
        <w:rPr>
          <w:sz w:val="22"/>
          <w:szCs w:val="22"/>
        </w:rPr>
        <w:t xml:space="preserve">(4)Народното читалище няма право да предоставя собствено или ползвано от тях имущество възмездно или безвъзмездно: </w:t>
      </w:r>
    </w:p>
    <w:p w:rsidR="00FC7D27" w:rsidRDefault="00FC7D27" w:rsidP="006524D2">
      <w:pPr>
        <w:pStyle w:val="Default"/>
        <w:rPr>
          <w:sz w:val="22"/>
          <w:szCs w:val="22"/>
        </w:rPr>
      </w:pPr>
      <w:r>
        <w:rPr>
          <w:sz w:val="22"/>
          <w:szCs w:val="22"/>
        </w:rPr>
        <w:t xml:space="preserve">1.за хазартни игри и нощни заведения; 2 </w:t>
      </w:r>
    </w:p>
    <w:p w:rsidR="00FC7D27" w:rsidRDefault="00FC7D27" w:rsidP="006524D2">
      <w:pPr>
        <w:pStyle w:val="Default"/>
        <w:rPr>
          <w:color w:val="auto"/>
        </w:rPr>
      </w:pPr>
    </w:p>
    <w:p w:rsidR="00FC7D27" w:rsidRDefault="00FC7D27" w:rsidP="006524D2">
      <w:pPr>
        <w:pStyle w:val="Default"/>
        <w:pageBreakBefore/>
        <w:rPr>
          <w:color w:val="auto"/>
          <w:sz w:val="22"/>
          <w:szCs w:val="22"/>
        </w:rPr>
      </w:pPr>
      <w:r>
        <w:rPr>
          <w:color w:val="auto"/>
          <w:sz w:val="22"/>
          <w:szCs w:val="22"/>
        </w:rPr>
        <w:t xml:space="preserve">2.за дейност на нерегистрирани по Закона на вероизповеданията религиозни общности и юридически лица с нестопанска цел на такива общности; </w:t>
      </w:r>
    </w:p>
    <w:p w:rsidR="00FC7D27" w:rsidRDefault="00FC7D27" w:rsidP="006524D2">
      <w:pPr>
        <w:pStyle w:val="Default"/>
        <w:rPr>
          <w:color w:val="auto"/>
          <w:sz w:val="22"/>
          <w:szCs w:val="22"/>
        </w:rPr>
      </w:pPr>
      <w:r>
        <w:rPr>
          <w:color w:val="auto"/>
          <w:sz w:val="22"/>
          <w:szCs w:val="22"/>
        </w:rPr>
        <w:t xml:space="preserve">3.за постоянно ползване от политически партии и организации; </w:t>
      </w:r>
    </w:p>
    <w:p w:rsidR="00FC7D27" w:rsidRDefault="00FC7D27" w:rsidP="006524D2">
      <w:pPr>
        <w:pStyle w:val="Default"/>
        <w:rPr>
          <w:color w:val="auto"/>
          <w:sz w:val="22"/>
          <w:szCs w:val="22"/>
        </w:rPr>
      </w:pPr>
      <w:r>
        <w:rPr>
          <w:color w:val="auto"/>
          <w:sz w:val="22"/>
          <w:szCs w:val="22"/>
        </w:rPr>
        <w:t xml:space="preserve">4.на председателя,секретаря,членовете на настоятелството и проверителната комисия и на членовете на техните семейства. </w:t>
      </w:r>
    </w:p>
    <w:p w:rsidR="00FC7D27" w:rsidRDefault="00FC7D27" w:rsidP="006524D2">
      <w:pPr>
        <w:pStyle w:val="Default"/>
        <w:rPr>
          <w:color w:val="auto"/>
          <w:sz w:val="22"/>
          <w:szCs w:val="22"/>
        </w:rPr>
      </w:pPr>
      <w:r>
        <w:rPr>
          <w:color w:val="auto"/>
          <w:sz w:val="22"/>
          <w:szCs w:val="22"/>
        </w:rPr>
        <w:t xml:space="preserve">Чл.3.(1)Народното читалище може да се сдружава за постигане на своите цели, за провеждане на съвместни дейности и инициативи при условията и по реда на закона.. (2) Читалищните сдружения нямат право да управляват и да се разпореждат с имуществото на народното читалище, които са техни членове. </w:t>
      </w:r>
    </w:p>
    <w:p w:rsidR="00FC7D27" w:rsidRDefault="00FC7D27" w:rsidP="006524D2">
      <w:pPr>
        <w:pStyle w:val="Default"/>
        <w:jc w:val="center"/>
        <w:rPr>
          <w:color w:val="auto"/>
          <w:sz w:val="22"/>
          <w:szCs w:val="22"/>
        </w:rPr>
      </w:pPr>
      <w:r>
        <w:rPr>
          <w:b/>
          <w:bCs/>
          <w:color w:val="auto"/>
          <w:sz w:val="22"/>
          <w:szCs w:val="22"/>
        </w:rPr>
        <w:t xml:space="preserve">ГЛАВА ВТОРА УЧРЕДЯВАНЕ НА ЧИТАЛИЩА, ЧИТАЛИЩНИ СДРУЖЕНИЯ ЧИТАЛИЩА </w:t>
      </w:r>
      <w:r>
        <w:rPr>
          <w:color w:val="auto"/>
          <w:sz w:val="22"/>
          <w:szCs w:val="22"/>
        </w:rPr>
        <w:t>Чл. 4. (1) Читалище могат да учредят най-малко 50 дееспособни физически лица които вземат решение на учредително събрание. (2) Учредителното събрание приема устава на читалището и избира неговите органи. Уставът урежда:</w:t>
      </w:r>
    </w:p>
    <w:p w:rsidR="00FC7D27" w:rsidRDefault="00FC7D27" w:rsidP="006524D2">
      <w:pPr>
        <w:pStyle w:val="Default"/>
        <w:rPr>
          <w:color w:val="auto"/>
          <w:sz w:val="22"/>
          <w:szCs w:val="22"/>
        </w:rPr>
      </w:pPr>
      <w:r>
        <w:rPr>
          <w:color w:val="auto"/>
          <w:sz w:val="22"/>
          <w:szCs w:val="22"/>
        </w:rPr>
        <w:t xml:space="preserve">1. наименованието; </w:t>
      </w:r>
    </w:p>
    <w:p w:rsidR="00FC7D27" w:rsidRDefault="00FC7D27" w:rsidP="006524D2">
      <w:pPr>
        <w:pStyle w:val="Default"/>
        <w:rPr>
          <w:color w:val="auto"/>
          <w:sz w:val="22"/>
          <w:szCs w:val="22"/>
        </w:rPr>
      </w:pPr>
      <w:r>
        <w:rPr>
          <w:color w:val="auto"/>
          <w:sz w:val="22"/>
          <w:szCs w:val="22"/>
        </w:rPr>
        <w:t xml:space="preserve">2. седалището; </w:t>
      </w:r>
    </w:p>
    <w:p w:rsidR="00FC7D27" w:rsidRDefault="00FC7D27" w:rsidP="006524D2">
      <w:pPr>
        <w:pStyle w:val="Default"/>
        <w:rPr>
          <w:color w:val="auto"/>
          <w:sz w:val="22"/>
          <w:szCs w:val="22"/>
        </w:rPr>
      </w:pPr>
      <w:r>
        <w:rPr>
          <w:color w:val="auto"/>
          <w:sz w:val="22"/>
          <w:szCs w:val="22"/>
        </w:rPr>
        <w:t xml:space="preserve">3. целите; </w:t>
      </w:r>
    </w:p>
    <w:p w:rsidR="00FC7D27" w:rsidRDefault="00FC7D27" w:rsidP="006524D2">
      <w:pPr>
        <w:pStyle w:val="Default"/>
        <w:rPr>
          <w:color w:val="auto"/>
          <w:sz w:val="22"/>
          <w:szCs w:val="22"/>
        </w:rPr>
      </w:pPr>
      <w:r>
        <w:rPr>
          <w:color w:val="auto"/>
          <w:sz w:val="22"/>
          <w:szCs w:val="22"/>
        </w:rPr>
        <w:t xml:space="preserve">4. източниците на финансиране; </w:t>
      </w:r>
    </w:p>
    <w:p w:rsidR="00FC7D27" w:rsidRDefault="00FC7D27" w:rsidP="006524D2">
      <w:pPr>
        <w:pStyle w:val="Default"/>
        <w:rPr>
          <w:color w:val="auto"/>
          <w:sz w:val="22"/>
          <w:szCs w:val="22"/>
        </w:rPr>
      </w:pPr>
      <w:r>
        <w:rPr>
          <w:color w:val="auto"/>
          <w:sz w:val="22"/>
          <w:szCs w:val="22"/>
        </w:rPr>
        <w:t xml:space="preserve">5. органите на управление и контрол, техните правомощия, начина на избирането им, реда за свикването им и за вземане на решения; </w:t>
      </w:r>
    </w:p>
    <w:p w:rsidR="00FC7D27" w:rsidRDefault="00FC7D27" w:rsidP="006524D2">
      <w:pPr>
        <w:pStyle w:val="Default"/>
        <w:rPr>
          <w:color w:val="auto"/>
          <w:sz w:val="22"/>
          <w:szCs w:val="22"/>
        </w:rPr>
      </w:pPr>
      <w:r>
        <w:rPr>
          <w:color w:val="auto"/>
          <w:sz w:val="22"/>
          <w:szCs w:val="22"/>
        </w:rPr>
        <w:t xml:space="preserve">6. начина за приемане на членове и прекратяване на членството, както и реда за определяне на членския внос. (3) Читалището може да открива клонове в близки квартали, жилищни райони и села, в които няма други читалища. Чл. 6. (1) 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на читалището. (2)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 (3) Вписването на читалищата в регистъра на окръжния съд се извършва без такси по писмена молба от настоятелството, към която се прилагат: 1. протоколът от учредителното събрание; 2. уставът на читалището, подписан от учредителите; 3. нотариално заверен образец от подписа на лицето, представляващо читалището, и валидният печат на читалището; (4)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 </w:t>
      </w:r>
    </w:p>
    <w:p w:rsidR="00FC7D27" w:rsidRDefault="00FC7D27" w:rsidP="006524D2">
      <w:pPr>
        <w:pStyle w:val="Default"/>
        <w:rPr>
          <w:color w:val="auto"/>
          <w:sz w:val="22"/>
          <w:szCs w:val="22"/>
        </w:rPr>
      </w:pPr>
      <w:r>
        <w:rPr>
          <w:color w:val="auto"/>
          <w:sz w:val="22"/>
          <w:szCs w:val="22"/>
        </w:rPr>
        <w:t xml:space="preserve">(5) Седалището на читалището е населеното място, където се намира неговото управление. Адресът на читалището е адресът на неговото управление. (6) Всяка промяна в обстоятелствата по ал. 4 трябва да бъде заявена в 14-дневен срок от възникването й. </w:t>
      </w:r>
    </w:p>
    <w:p w:rsidR="00FC7D27" w:rsidRDefault="00FC7D27" w:rsidP="006524D2">
      <w:pPr>
        <w:pStyle w:val="Default"/>
        <w:rPr>
          <w:color w:val="auto"/>
          <w:sz w:val="22"/>
          <w:szCs w:val="22"/>
        </w:rPr>
      </w:pPr>
      <w:r>
        <w:rPr>
          <w:color w:val="auto"/>
          <w:sz w:val="22"/>
          <w:szCs w:val="22"/>
        </w:rPr>
        <w:t xml:space="preserve">(7) Всяко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w:t>
      </w:r>
    </w:p>
    <w:p w:rsidR="00FC7D27" w:rsidRDefault="00FC7D27" w:rsidP="006524D2">
      <w:pPr>
        <w:pStyle w:val="Default"/>
        <w:rPr>
          <w:color w:val="auto"/>
          <w:sz w:val="22"/>
          <w:szCs w:val="22"/>
        </w:rPr>
      </w:pPr>
      <w:r>
        <w:rPr>
          <w:color w:val="auto"/>
          <w:sz w:val="22"/>
          <w:szCs w:val="22"/>
        </w:rPr>
        <w:t xml:space="preserve">Чл. 7 (1) Министърът на културата или оправомощено от него длъжностно лице издава </w:t>
      </w:r>
    </w:p>
    <w:p w:rsidR="00FC7D27" w:rsidRDefault="00FC7D27" w:rsidP="006524D2">
      <w:pPr>
        <w:pStyle w:val="Default"/>
        <w:rPr>
          <w:color w:val="auto"/>
          <w:sz w:val="22"/>
          <w:szCs w:val="22"/>
        </w:rPr>
      </w:pPr>
      <w:r>
        <w:rPr>
          <w:color w:val="auto"/>
          <w:sz w:val="22"/>
          <w:szCs w:val="22"/>
        </w:rPr>
        <w:t xml:space="preserve">удостоверение за вписване в регистъра по ал. 1 и уведомява служебно за това кмета на общината, където се намира седалището на читалището или читалищното сдружение. </w:t>
      </w:r>
    </w:p>
    <w:p w:rsidR="00FC7D27" w:rsidRDefault="00FC7D27" w:rsidP="006524D2">
      <w:pPr>
        <w:pStyle w:val="Default"/>
        <w:rPr>
          <w:color w:val="auto"/>
          <w:sz w:val="22"/>
          <w:szCs w:val="22"/>
        </w:rPr>
      </w:pPr>
      <w:r>
        <w:rPr>
          <w:color w:val="auto"/>
          <w:sz w:val="22"/>
          <w:szCs w:val="22"/>
        </w:rPr>
        <w:t xml:space="preserve">(2) Народното читалище може да кандидатства за държавна и/или общинска субсидия след изтичането на едногодишен срок от вписването в регистъра по чл. 10. (3)На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 </w:t>
      </w:r>
    </w:p>
    <w:p w:rsidR="00FC7D27" w:rsidRDefault="00FC7D27" w:rsidP="006524D2">
      <w:pPr>
        <w:pStyle w:val="Default"/>
        <w:jc w:val="center"/>
        <w:rPr>
          <w:color w:val="auto"/>
          <w:sz w:val="22"/>
          <w:szCs w:val="22"/>
        </w:rPr>
      </w:pPr>
      <w:r>
        <w:rPr>
          <w:b/>
          <w:bCs/>
          <w:color w:val="auto"/>
          <w:sz w:val="22"/>
          <w:szCs w:val="22"/>
        </w:rPr>
        <w:t>ГЛАВА ТРЕТА</w:t>
      </w:r>
    </w:p>
    <w:p w:rsidR="00FC7D27" w:rsidRDefault="00FC7D27" w:rsidP="006524D2">
      <w:pPr>
        <w:pStyle w:val="Default"/>
        <w:rPr>
          <w:color w:val="auto"/>
          <w:sz w:val="22"/>
          <w:szCs w:val="22"/>
        </w:rPr>
      </w:pPr>
      <w:r>
        <w:rPr>
          <w:b/>
          <w:bCs/>
          <w:color w:val="auto"/>
          <w:sz w:val="22"/>
          <w:szCs w:val="22"/>
        </w:rPr>
        <w:t xml:space="preserve">УПРАВЛЕНИЕ </w:t>
      </w:r>
      <w:r>
        <w:rPr>
          <w:color w:val="auto"/>
          <w:sz w:val="22"/>
          <w:szCs w:val="22"/>
        </w:rPr>
        <w:t xml:space="preserve">Чл. 7. (1) Членовете на читалището са индивидуални, колективни и почетни. (2) Индивидуалните членове са български граждани. Те биват действителни и спомагателни: 1.действителните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3 </w:t>
      </w:r>
    </w:p>
    <w:p w:rsidR="00FC7D27" w:rsidRDefault="00FC7D27" w:rsidP="006524D2">
      <w:pPr>
        <w:pStyle w:val="Default"/>
        <w:rPr>
          <w:color w:val="auto"/>
        </w:rPr>
      </w:pPr>
    </w:p>
    <w:p w:rsidR="00FC7D27" w:rsidRDefault="00FC7D27" w:rsidP="006524D2">
      <w:pPr>
        <w:pStyle w:val="Default"/>
        <w:pageBreakBefore/>
        <w:rPr>
          <w:color w:val="auto"/>
          <w:sz w:val="22"/>
          <w:szCs w:val="22"/>
        </w:rPr>
      </w:pPr>
      <w:r>
        <w:rPr>
          <w:color w:val="auto"/>
          <w:sz w:val="22"/>
          <w:szCs w:val="22"/>
        </w:rPr>
        <w:t xml:space="preserve">2. спомагателните членове са лица до 18 години, които нямат право да избират и да бъдат избирани; те имат право на съвещателен глас. (3)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1. професионални организации; 2. стопански организации; 3. търговски дружества; 4. кооперации и сдружения; 5. културно-просветни и любителски клубове и творчески колективи. (4) Почетни членове могат да бъдат български и чужди граждани с изключителни заслуги за читалището. Чл. 8. Органи на читалището са общото събрание, настоятелството и проверителната комисия. Чл. 9. (1) Върховен орган на читалището е общото събрание. (2) Общото събрание на читалището се състои от всички членове на читалището, имащи право на глас. Чл. 10. (1) Общото събрание: 1. изменя и допълва устава; 2. избира и освобождава членовете на настоятелството, проверителната комисия и председателя; 3. приема вътрешните актове, необходими за организацията на дейността на читалището; 4. изключва членове на читалището; 5. определя основните насоки на дейността на читалището; 6. взема решение за членуване или за прекратяване на членството в читалищно сдружение; 7. приема бюджета на читалището; 8. приема годишния отчет до 30 март на следващата година; 9. определя размера на членския внос; 10. отменя решения на органите на читалището; 11. взема решения за откриване на клонове на читалището след съгласуване с общината; 12. взема решение за прекратяване на читалището; 13. взема решение за отнасяне до съда на незаконосъобразни действия на ръководството или отделни читалищни членове. (2) Решенията на общото събрание са задължителни за другите органи на читалището. Чл. 11.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на-сиятелството,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(1) Поканата за събрание трябва да съдържа дневния ред, датата, часа и мястото на провеждането му и кой го свиква. Тя трябва да бъде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 (2)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(3) Решенията по чл. 10,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(5) Искът се предявява в едномесечен срок от узнаването на решението, но не по-късно от една година от датата на вземане на решението. Чл. 12.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(2) Настоятелството: 1. свиква общото събрание; 2. осигурява изпълнението на решенията на общото събрание; 3. подготвя и внася в общото събрание проект за бюджет на читалището и утвърждава щата му; 4. подготвя и внася в общото събрание отчет за дейността на читалището; 5. назначава секретаря на читалището и утвърждава длъжностната му характеристика. Председателят: 1. организира дейността на читалището съобразно закона, устава и решенията на общото събрание; 4 </w:t>
      </w:r>
    </w:p>
    <w:p w:rsidR="00FC7D27" w:rsidRDefault="00FC7D27" w:rsidP="006524D2">
      <w:pPr>
        <w:pStyle w:val="Default"/>
        <w:rPr>
          <w:color w:val="auto"/>
        </w:rPr>
      </w:pPr>
    </w:p>
    <w:p w:rsidR="00FC7D27" w:rsidRDefault="00FC7D27" w:rsidP="006524D2">
      <w:pPr>
        <w:pStyle w:val="Default"/>
        <w:pageBreakBefore/>
        <w:rPr>
          <w:color w:val="auto"/>
          <w:sz w:val="22"/>
          <w:szCs w:val="22"/>
        </w:rPr>
      </w:pPr>
      <w:r>
        <w:rPr>
          <w:color w:val="auto"/>
          <w:sz w:val="22"/>
          <w:szCs w:val="22"/>
        </w:rPr>
        <w:t xml:space="preserve">2. представлява читалището; 3. свиква и ръководи заседанията на настоятелството и председателства общото събрание; 4. отчита дейността си пред настоятелството; 5. сключва и прекратява трудовите договори със служителите съобразно бюджета на читалището и въз основа решение на настоятелството. Чл. 13а (1) Секретарят на читалището: 1. организира изпълнението на решенията на настоятелството, включително решенията за изпълнението на бюджета; 2. организира текущата основна и допълнителна дейност; 3. отговаря за работата на щатния и хонорувания персонал; 4. представлява читалището заедно и поотделно с председателя. 5.председателя на читалището ежегодно в срок до 10 ноември представя на кмета на съответната община предложения за своята дейност през следващата година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Чл. 14. (1) Проверителната комисия се състои най-малко от трима членове, избрани за срок до 3 години.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(3) Проверителната комисия осъществява контрол върху дейността на настоятелството, председателя и секретаря на читалището по спазване на закона, устава (4)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Чл. 15.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Чл. 16аЧленовете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FC7D27" w:rsidRDefault="00FC7D27" w:rsidP="006524D2">
      <w:pPr>
        <w:pStyle w:val="Default"/>
        <w:rPr>
          <w:color w:val="auto"/>
          <w:sz w:val="22"/>
          <w:szCs w:val="22"/>
        </w:rPr>
      </w:pPr>
      <w:r>
        <w:rPr>
          <w:color w:val="auto"/>
          <w:sz w:val="22"/>
          <w:szCs w:val="22"/>
        </w:rPr>
        <w:t xml:space="preserve">Чл. 16бПредседателя,членовете на Настоятелството и членовете на Проверителната комисия могат да получават и възнаграждение . </w:t>
      </w:r>
    </w:p>
    <w:p w:rsidR="00FC7D27" w:rsidRDefault="00FC7D27" w:rsidP="006524D2">
      <w:pPr>
        <w:pStyle w:val="Default"/>
        <w:jc w:val="center"/>
        <w:rPr>
          <w:color w:val="auto"/>
          <w:sz w:val="22"/>
          <w:szCs w:val="22"/>
        </w:rPr>
      </w:pPr>
      <w:r>
        <w:rPr>
          <w:b/>
          <w:bCs/>
          <w:color w:val="auto"/>
          <w:sz w:val="22"/>
          <w:szCs w:val="22"/>
        </w:rPr>
        <w:t xml:space="preserve">ГЛАВА ЧЕТВЪРТА ИМУЩЕСТВО И ФИНАНСИРАНЕ </w:t>
      </w:r>
      <w:r>
        <w:rPr>
          <w:color w:val="auto"/>
          <w:sz w:val="22"/>
          <w:szCs w:val="22"/>
        </w:rPr>
        <w:t>Чл. 17. Имуществото на читалището се състои от право на собственост и от други вещни права, вземания, ценни книжа, други права и задължения</w:t>
      </w:r>
    </w:p>
    <w:p w:rsidR="00FC7D27" w:rsidRDefault="00FC7D27" w:rsidP="006524D2">
      <w:pPr>
        <w:pStyle w:val="Default"/>
        <w:rPr>
          <w:color w:val="auto"/>
          <w:sz w:val="22"/>
          <w:szCs w:val="22"/>
        </w:rPr>
      </w:pPr>
      <w:r>
        <w:rPr>
          <w:color w:val="auto"/>
          <w:sz w:val="22"/>
          <w:szCs w:val="22"/>
        </w:rPr>
        <w:t xml:space="preserve">Чл.18.Читалището може да получава и допълнителна субсидия; </w:t>
      </w:r>
    </w:p>
    <w:p w:rsidR="00FC7D27" w:rsidRDefault="00FC7D27" w:rsidP="006524D2">
      <w:pPr>
        <w:pStyle w:val="Default"/>
        <w:rPr>
          <w:color w:val="auto"/>
          <w:sz w:val="22"/>
          <w:szCs w:val="22"/>
        </w:rPr>
      </w:pPr>
      <w:r>
        <w:rPr>
          <w:color w:val="auto"/>
          <w:sz w:val="22"/>
          <w:szCs w:val="22"/>
        </w:rPr>
        <w:t xml:space="preserve">Чл.19. Читалището набира средства от следните източници: 1. членски внос; 2. културно-просветна и информационна дейност; 3. субсидия от държавния и общинските бюджети; 4. наеми от движимо и недвижимо имущество; 5. дарения и завещания; </w:t>
      </w:r>
    </w:p>
    <w:p w:rsidR="00FC7D27" w:rsidRDefault="00FC7D27" w:rsidP="006524D2">
      <w:pPr>
        <w:pStyle w:val="Default"/>
        <w:rPr>
          <w:color w:val="auto"/>
          <w:sz w:val="22"/>
          <w:szCs w:val="22"/>
        </w:rPr>
      </w:pPr>
      <w:r>
        <w:rPr>
          <w:color w:val="auto"/>
          <w:sz w:val="22"/>
          <w:szCs w:val="22"/>
        </w:rPr>
        <w:t xml:space="preserve">6.такси за участие в курсове и школи; 6.други приходи; Чл.20.С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 </w:t>
      </w:r>
    </w:p>
    <w:p w:rsidR="00FC7D27" w:rsidRDefault="00FC7D27" w:rsidP="006524D2">
      <w:pPr>
        <w:pStyle w:val="Default"/>
        <w:rPr>
          <w:color w:val="auto"/>
          <w:sz w:val="22"/>
          <w:szCs w:val="22"/>
        </w:rPr>
      </w:pPr>
      <w:r>
        <w:rPr>
          <w:color w:val="auto"/>
          <w:sz w:val="22"/>
          <w:szCs w:val="22"/>
        </w:rPr>
        <w:t xml:space="preserve">Чл.21.Гласуваната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 </w:t>
      </w:r>
    </w:p>
    <w:p w:rsidR="00FC7D27" w:rsidRDefault="00FC7D27" w:rsidP="006524D2">
      <w:pPr>
        <w:pStyle w:val="Default"/>
        <w:rPr>
          <w:color w:val="auto"/>
          <w:sz w:val="22"/>
          <w:szCs w:val="22"/>
        </w:rPr>
      </w:pPr>
      <w:r>
        <w:rPr>
          <w:color w:val="auto"/>
          <w:sz w:val="22"/>
          <w:szCs w:val="22"/>
        </w:rPr>
        <w:t xml:space="preserve">Чл. 22.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rsidR="00FC7D27" w:rsidRDefault="00FC7D27" w:rsidP="006524D2">
      <w:pPr>
        <w:pStyle w:val="Default"/>
        <w:rPr>
          <w:color w:val="auto"/>
          <w:sz w:val="22"/>
          <w:szCs w:val="22"/>
        </w:rPr>
      </w:pPr>
      <w:r>
        <w:rPr>
          <w:color w:val="auto"/>
          <w:sz w:val="22"/>
          <w:szCs w:val="22"/>
        </w:rPr>
        <w:t xml:space="preserve">(2) При недостиг на средства за ремонта и поддръжката на читалищна сграда средствата се осигуряват от общинския съвет. </w:t>
      </w:r>
    </w:p>
    <w:p w:rsidR="00FC7D27" w:rsidRDefault="00FC7D27" w:rsidP="006524D2">
      <w:pPr>
        <w:pStyle w:val="Default"/>
        <w:rPr>
          <w:color w:val="auto"/>
          <w:sz w:val="22"/>
          <w:szCs w:val="22"/>
        </w:rPr>
      </w:pPr>
      <w:r>
        <w:rPr>
          <w:color w:val="auto"/>
          <w:sz w:val="22"/>
          <w:szCs w:val="22"/>
        </w:rPr>
        <w:t xml:space="preserve">Чл. 23. (1) Читалищата не могат да отчуждават недвижими вещи и да учредяват ипотека върху тях. </w:t>
      </w:r>
    </w:p>
    <w:p w:rsidR="00FC7D27" w:rsidRDefault="00FC7D27" w:rsidP="006524D2">
      <w:pPr>
        <w:pStyle w:val="Default"/>
        <w:rPr>
          <w:color w:val="auto"/>
          <w:sz w:val="22"/>
          <w:szCs w:val="22"/>
        </w:rPr>
      </w:pPr>
      <w:r>
        <w:rPr>
          <w:color w:val="auto"/>
          <w:sz w:val="22"/>
          <w:szCs w:val="22"/>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FC7D27" w:rsidRDefault="00FC7D27" w:rsidP="006524D2">
      <w:pPr>
        <w:pStyle w:val="Default"/>
        <w:rPr>
          <w:color w:val="auto"/>
          <w:sz w:val="22"/>
          <w:szCs w:val="22"/>
        </w:rPr>
      </w:pPr>
      <w:r>
        <w:rPr>
          <w:color w:val="auto"/>
          <w:sz w:val="22"/>
          <w:szCs w:val="22"/>
        </w:rPr>
        <w:t xml:space="preserve">Чл. 24. 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 5 </w:t>
      </w:r>
    </w:p>
    <w:p w:rsidR="00FC7D27" w:rsidRDefault="00FC7D27" w:rsidP="006524D2">
      <w:pPr>
        <w:pStyle w:val="Default"/>
        <w:rPr>
          <w:color w:val="auto"/>
        </w:rPr>
      </w:pPr>
    </w:p>
    <w:p w:rsidR="00FC7D27" w:rsidRDefault="00FC7D27" w:rsidP="006524D2">
      <w:pPr>
        <w:pStyle w:val="Default"/>
        <w:pageBreakBefore/>
        <w:rPr>
          <w:color w:val="auto"/>
          <w:sz w:val="22"/>
          <w:szCs w:val="22"/>
        </w:rPr>
      </w:pPr>
      <w:r>
        <w:rPr>
          <w:color w:val="auto"/>
          <w:sz w:val="22"/>
          <w:szCs w:val="22"/>
        </w:rPr>
        <w:t xml:space="preserve">Чл. 25. (1) Читалищното настоятелство изготвя годишния отчет за приходите и разходите, който се приема от общото събрание. </w:t>
      </w:r>
    </w:p>
    <w:p w:rsidR="00FC7D27" w:rsidRDefault="00FC7D27" w:rsidP="006524D2">
      <w:pPr>
        <w:pStyle w:val="Default"/>
        <w:rPr>
          <w:color w:val="auto"/>
          <w:sz w:val="22"/>
          <w:szCs w:val="22"/>
        </w:rPr>
      </w:pPr>
      <w:r>
        <w:rPr>
          <w:color w:val="auto"/>
          <w:sz w:val="22"/>
          <w:szCs w:val="22"/>
        </w:rPr>
        <w:t xml:space="preserve">(2) Отчетът за изразходваните от бюджета средства се представя в общината, на чиято територия се намира читалището. </w:t>
      </w:r>
    </w:p>
    <w:p w:rsidR="00FC7D27" w:rsidRDefault="00FC7D27" w:rsidP="006524D2">
      <w:pPr>
        <w:pStyle w:val="Default"/>
        <w:rPr>
          <w:color w:val="auto"/>
          <w:sz w:val="22"/>
          <w:szCs w:val="22"/>
        </w:rPr>
      </w:pPr>
      <w:r>
        <w:rPr>
          <w:color w:val="auto"/>
          <w:sz w:val="22"/>
          <w:szCs w:val="22"/>
        </w:rPr>
        <w:t xml:space="preserve">Чл. 26а. (1) Председателите на народните читалища на </w:t>
      </w:r>
    </w:p>
    <w:p w:rsidR="00FC7D27" w:rsidRDefault="00FC7D27" w:rsidP="006524D2">
      <w:pPr>
        <w:pStyle w:val="Default"/>
        <w:rPr>
          <w:color w:val="auto"/>
          <w:sz w:val="22"/>
          <w:szCs w:val="22"/>
        </w:rPr>
      </w:pPr>
      <w:r>
        <w:rPr>
          <w:color w:val="auto"/>
          <w:sz w:val="22"/>
          <w:szCs w:val="22"/>
        </w:rPr>
        <w:t xml:space="preserve">територията на съответната община ежегодно в срок до 10 ноември представят на кмета предложения за своята дейност през следващата година. </w:t>
      </w:r>
    </w:p>
    <w:p w:rsidR="00FC7D27" w:rsidRDefault="00FC7D27" w:rsidP="006524D2">
      <w:pPr>
        <w:pStyle w:val="Default"/>
        <w:rPr>
          <w:color w:val="auto"/>
          <w:sz w:val="22"/>
          <w:szCs w:val="22"/>
        </w:rPr>
      </w:pPr>
      <w:r>
        <w:rPr>
          <w:color w:val="auto"/>
          <w:sz w:val="22"/>
          <w:szCs w:val="22"/>
        </w:rPr>
        <w:t xml:space="preserve">(2)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 </w:t>
      </w:r>
    </w:p>
    <w:p w:rsidR="00FC7D27" w:rsidRDefault="00FC7D27" w:rsidP="006524D2">
      <w:pPr>
        <w:pStyle w:val="Default"/>
        <w:rPr>
          <w:color w:val="auto"/>
          <w:sz w:val="22"/>
          <w:szCs w:val="22"/>
        </w:rPr>
      </w:pPr>
      <w:r>
        <w:rPr>
          <w:color w:val="auto"/>
          <w:sz w:val="22"/>
          <w:szCs w:val="22"/>
        </w:rPr>
        <w:t xml:space="preserve">(3) Програмата по ал. 2 се изпълнява от читалищата въз основа на финансово обезпечени договори, сключени с кмета на общината. </w:t>
      </w:r>
    </w:p>
    <w:p w:rsidR="00FC7D27" w:rsidRDefault="00FC7D27" w:rsidP="006524D2">
      <w:pPr>
        <w:pStyle w:val="Default"/>
        <w:rPr>
          <w:color w:val="auto"/>
          <w:sz w:val="22"/>
          <w:szCs w:val="22"/>
        </w:rPr>
      </w:pPr>
      <w:r>
        <w:rPr>
          <w:color w:val="auto"/>
          <w:sz w:val="22"/>
          <w:szCs w:val="22"/>
        </w:rPr>
        <w:t xml:space="preserve">(4)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rsidR="00FC7D27" w:rsidRDefault="00FC7D27" w:rsidP="006524D2">
      <w:pPr>
        <w:pStyle w:val="Default"/>
        <w:rPr>
          <w:color w:val="auto"/>
          <w:sz w:val="22"/>
          <w:szCs w:val="22"/>
        </w:rPr>
      </w:pPr>
      <w:r>
        <w:rPr>
          <w:color w:val="auto"/>
          <w:sz w:val="22"/>
          <w:szCs w:val="22"/>
        </w:rPr>
        <w:t xml:space="preserve">(5)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 </w:t>
      </w:r>
    </w:p>
    <w:p w:rsidR="00FC7D27" w:rsidRDefault="00FC7D27" w:rsidP="006524D2">
      <w:pPr>
        <w:pStyle w:val="Default"/>
        <w:jc w:val="center"/>
        <w:rPr>
          <w:color w:val="auto"/>
          <w:sz w:val="22"/>
          <w:szCs w:val="22"/>
        </w:rPr>
      </w:pPr>
      <w:r>
        <w:rPr>
          <w:b/>
          <w:bCs/>
          <w:color w:val="auto"/>
          <w:sz w:val="22"/>
          <w:szCs w:val="22"/>
        </w:rPr>
        <w:t>ГЛАВА ПЕТА</w:t>
      </w:r>
    </w:p>
    <w:p w:rsidR="00FC7D27" w:rsidRDefault="00FC7D27" w:rsidP="006524D2">
      <w:pPr>
        <w:pStyle w:val="Default"/>
        <w:rPr>
          <w:color w:val="auto"/>
          <w:sz w:val="22"/>
          <w:szCs w:val="22"/>
        </w:rPr>
      </w:pPr>
      <w:r>
        <w:rPr>
          <w:b/>
          <w:bCs/>
          <w:color w:val="auto"/>
          <w:sz w:val="22"/>
          <w:szCs w:val="22"/>
        </w:rPr>
        <w:t xml:space="preserve">ПРЕКРАТЯВАНЕ </w:t>
      </w:r>
    </w:p>
    <w:p w:rsidR="00FC7D27" w:rsidRDefault="00FC7D27" w:rsidP="006524D2">
      <w:pPr>
        <w:pStyle w:val="Default"/>
        <w:rPr>
          <w:color w:val="auto"/>
          <w:sz w:val="22"/>
          <w:szCs w:val="22"/>
        </w:rPr>
      </w:pPr>
      <w:r>
        <w:rPr>
          <w:color w:val="auto"/>
          <w:sz w:val="22"/>
          <w:szCs w:val="22"/>
        </w:rPr>
        <w:t xml:space="preserve">Чл. 27.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FC7D27" w:rsidRDefault="00FC7D27" w:rsidP="006524D2">
      <w:pPr>
        <w:pStyle w:val="Default"/>
        <w:rPr>
          <w:color w:val="auto"/>
          <w:sz w:val="22"/>
          <w:szCs w:val="22"/>
        </w:rPr>
      </w:pPr>
      <w:r>
        <w:rPr>
          <w:color w:val="auto"/>
          <w:sz w:val="22"/>
          <w:szCs w:val="22"/>
        </w:rPr>
        <w:t xml:space="preserve">1. дейността му противоречи на закона, устава и добрите нрави; </w:t>
      </w:r>
    </w:p>
    <w:p w:rsidR="00FC7D27" w:rsidRDefault="00FC7D27" w:rsidP="006524D2">
      <w:pPr>
        <w:pStyle w:val="Default"/>
        <w:rPr>
          <w:color w:val="auto"/>
          <w:sz w:val="22"/>
          <w:szCs w:val="22"/>
        </w:rPr>
      </w:pPr>
      <w:r>
        <w:rPr>
          <w:color w:val="auto"/>
          <w:sz w:val="22"/>
          <w:szCs w:val="22"/>
        </w:rPr>
        <w:t xml:space="preserve">2. имуществото му не се използва според целите и предмета на дейността на читалището; </w:t>
      </w:r>
    </w:p>
    <w:p w:rsidR="00FC7D27" w:rsidRDefault="00FC7D27" w:rsidP="006524D2">
      <w:pPr>
        <w:pStyle w:val="Default"/>
        <w:rPr>
          <w:color w:val="auto"/>
          <w:sz w:val="22"/>
          <w:szCs w:val="22"/>
        </w:rPr>
      </w:pPr>
      <w:r>
        <w:rPr>
          <w:color w:val="auto"/>
          <w:sz w:val="22"/>
          <w:szCs w:val="22"/>
        </w:rPr>
        <w:t xml:space="preserve">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FC7D27" w:rsidRDefault="00FC7D27" w:rsidP="006524D2">
      <w:pPr>
        <w:pStyle w:val="Default"/>
        <w:rPr>
          <w:color w:val="auto"/>
          <w:sz w:val="22"/>
          <w:szCs w:val="22"/>
        </w:rPr>
      </w:pPr>
      <w:r>
        <w:rPr>
          <w:color w:val="auto"/>
          <w:sz w:val="22"/>
          <w:szCs w:val="22"/>
        </w:rPr>
        <w:t xml:space="preserve">4. не е учредено по законния ред; </w:t>
      </w:r>
    </w:p>
    <w:p w:rsidR="00FC7D27" w:rsidRDefault="00FC7D27" w:rsidP="006524D2">
      <w:pPr>
        <w:pStyle w:val="Default"/>
        <w:rPr>
          <w:color w:val="auto"/>
          <w:sz w:val="22"/>
          <w:szCs w:val="22"/>
        </w:rPr>
      </w:pPr>
      <w:r>
        <w:rPr>
          <w:color w:val="auto"/>
          <w:sz w:val="22"/>
          <w:szCs w:val="22"/>
        </w:rPr>
        <w:t xml:space="preserve">5. е обявено в несъстоятелност. </w:t>
      </w:r>
    </w:p>
    <w:p w:rsidR="00FC7D27" w:rsidRDefault="00FC7D27" w:rsidP="006524D2">
      <w:pPr>
        <w:pStyle w:val="Default"/>
        <w:rPr>
          <w:color w:val="auto"/>
          <w:sz w:val="22"/>
          <w:szCs w:val="22"/>
        </w:rPr>
      </w:pPr>
      <w:r>
        <w:rPr>
          <w:color w:val="auto"/>
          <w:sz w:val="22"/>
          <w:szCs w:val="22"/>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FC7D27" w:rsidRDefault="00FC7D27" w:rsidP="006524D2">
      <w:pPr>
        <w:pStyle w:val="Default"/>
        <w:rPr>
          <w:color w:val="auto"/>
          <w:sz w:val="22"/>
          <w:szCs w:val="22"/>
        </w:rPr>
      </w:pPr>
      <w:r>
        <w:rPr>
          <w:color w:val="auto"/>
          <w:sz w:val="22"/>
          <w:szCs w:val="22"/>
        </w:rPr>
        <w:t xml:space="preserve">(3) Прекратяването на читалището по искане на прокурора се вписва служебно. </w:t>
      </w:r>
    </w:p>
    <w:p w:rsidR="00FC7D27" w:rsidRDefault="00FC7D27" w:rsidP="006524D2">
      <w:pPr>
        <w:pStyle w:val="Default"/>
        <w:rPr>
          <w:color w:val="auto"/>
          <w:sz w:val="22"/>
          <w:szCs w:val="22"/>
        </w:rPr>
      </w:pPr>
      <w:r>
        <w:rPr>
          <w:color w:val="auto"/>
          <w:sz w:val="22"/>
          <w:szCs w:val="22"/>
        </w:rPr>
        <w:t xml:space="preserve">Чл. 28. Читалищното сдружение, в което е членувало прекратеното читалище, не може да претендира за разпределянето на имуществото на това читалище. </w:t>
      </w:r>
    </w:p>
    <w:p w:rsidR="00FC7D27" w:rsidRDefault="00FC7D27" w:rsidP="006524D2">
      <w:pPr>
        <w:pStyle w:val="Default"/>
        <w:rPr>
          <w:color w:val="auto"/>
          <w:sz w:val="22"/>
          <w:szCs w:val="22"/>
        </w:rPr>
      </w:pPr>
      <w:r>
        <w:rPr>
          <w:color w:val="auto"/>
          <w:sz w:val="22"/>
          <w:szCs w:val="22"/>
        </w:rPr>
        <w:t xml:space="preserve">Чл. 29. За неуредените в този закон случаи се прилага Законът за юридическите лица с нестопанска цел. </w:t>
      </w:r>
    </w:p>
    <w:p w:rsidR="00FC7D27" w:rsidRDefault="00FC7D27" w:rsidP="006524D2">
      <w:pPr>
        <w:pStyle w:val="Default"/>
        <w:jc w:val="center"/>
        <w:rPr>
          <w:color w:val="auto"/>
          <w:sz w:val="22"/>
          <w:szCs w:val="22"/>
        </w:rPr>
      </w:pPr>
      <w:r>
        <w:rPr>
          <w:b/>
          <w:bCs/>
          <w:color w:val="auto"/>
          <w:sz w:val="22"/>
          <w:szCs w:val="22"/>
        </w:rPr>
        <w:t>ГЛАВА ШЕСТА</w:t>
      </w:r>
    </w:p>
    <w:p w:rsidR="00FC7D27" w:rsidRDefault="00FC7D27" w:rsidP="006524D2">
      <w:pPr>
        <w:pStyle w:val="Default"/>
        <w:rPr>
          <w:color w:val="auto"/>
          <w:sz w:val="22"/>
          <w:szCs w:val="22"/>
        </w:rPr>
      </w:pPr>
      <w:r>
        <w:rPr>
          <w:b/>
          <w:bCs/>
          <w:color w:val="auto"/>
          <w:sz w:val="22"/>
          <w:szCs w:val="22"/>
        </w:rPr>
        <w:t xml:space="preserve">АДМИНИСТРАТИВНОНАКАЗАТЕЛНИ РАЗПОРЕДБИ </w:t>
      </w:r>
    </w:p>
    <w:p w:rsidR="00FC7D27" w:rsidRDefault="00FC7D27" w:rsidP="006524D2">
      <w:pPr>
        <w:pStyle w:val="Default"/>
        <w:rPr>
          <w:color w:val="auto"/>
          <w:sz w:val="22"/>
          <w:szCs w:val="22"/>
        </w:rPr>
      </w:pPr>
      <w:r>
        <w:rPr>
          <w:color w:val="auto"/>
          <w:sz w:val="22"/>
          <w:szCs w:val="22"/>
        </w:rPr>
        <w:t xml:space="preserve">Чл. 30. 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 </w:t>
      </w:r>
    </w:p>
    <w:p w:rsidR="00FC7D27" w:rsidRDefault="00FC7D27" w:rsidP="006524D2">
      <w:pPr>
        <w:pStyle w:val="Default"/>
        <w:rPr>
          <w:color w:val="auto"/>
          <w:sz w:val="22"/>
          <w:szCs w:val="22"/>
        </w:rPr>
      </w:pPr>
      <w:r>
        <w:rPr>
          <w:color w:val="auto"/>
          <w:sz w:val="22"/>
          <w:szCs w:val="22"/>
        </w:rPr>
        <w:t xml:space="preserve">Чл. 31.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 </w:t>
      </w:r>
    </w:p>
    <w:p w:rsidR="00FC7D27" w:rsidRDefault="00FC7D27" w:rsidP="006524D2">
      <w:pPr>
        <w:pStyle w:val="Default"/>
        <w:rPr>
          <w:color w:val="auto"/>
          <w:sz w:val="22"/>
          <w:szCs w:val="22"/>
        </w:rPr>
      </w:pPr>
      <w:r>
        <w:rPr>
          <w:color w:val="auto"/>
          <w:sz w:val="22"/>
          <w:szCs w:val="22"/>
        </w:rPr>
        <w:t xml:space="preserve">Чл. 32. 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 </w:t>
      </w:r>
    </w:p>
    <w:p w:rsidR="00FC7D27" w:rsidRDefault="00FC7D27" w:rsidP="006524D2">
      <w:pPr>
        <w:pStyle w:val="Default"/>
        <w:rPr>
          <w:color w:val="auto"/>
          <w:sz w:val="22"/>
          <w:szCs w:val="22"/>
        </w:rPr>
      </w:pPr>
      <w:r>
        <w:rPr>
          <w:color w:val="auto"/>
          <w:sz w:val="22"/>
          <w:szCs w:val="22"/>
        </w:rPr>
        <w:t xml:space="preserve">Чл. 33. (1) Нарушенията се установяват с актове на: </w:t>
      </w:r>
    </w:p>
    <w:p w:rsidR="00FC7D27" w:rsidRDefault="00FC7D27" w:rsidP="006524D2">
      <w:pPr>
        <w:pStyle w:val="Default"/>
        <w:rPr>
          <w:color w:val="auto"/>
          <w:sz w:val="22"/>
          <w:szCs w:val="22"/>
        </w:rPr>
      </w:pPr>
      <w:r>
        <w:rPr>
          <w:color w:val="auto"/>
          <w:sz w:val="22"/>
          <w:szCs w:val="22"/>
        </w:rPr>
        <w:t xml:space="preserve">1. оправомощени от министъра на културата длъжностни лица - за нарушения по чл. 31; </w:t>
      </w:r>
    </w:p>
    <w:p w:rsidR="00FC7D27" w:rsidRDefault="00FC7D27" w:rsidP="006524D2">
      <w:pPr>
        <w:pStyle w:val="Default"/>
        <w:rPr>
          <w:color w:val="auto"/>
          <w:sz w:val="22"/>
          <w:szCs w:val="22"/>
        </w:rPr>
      </w:pPr>
      <w:r>
        <w:rPr>
          <w:color w:val="auto"/>
          <w:sz w:val="22"/>
          <w:szCs w:val="22"/>
        </w:rPr>
        <w:t xml:space="preserve">2. кмета на съответната община или оправомощени от него длъжностни лица - за нарушенията по чл. 30 и 32. </w:t>
      </w:r>
    </w:p>
    <w:p w:rsidR="00FC7D27" w:rsidRDefault="00FC7D27" w:rsidP="006524D2">
      <w:pPr>
        <w:pStyle w:val="Default"/>
        <w:rPr>
          <w:color w:val="auto"/>
          <w:sz w:val="22"/>
          <w:szCs w:val="22"/>
        </w:rPr>
      </w:pPr>
      <w:r>
        <w:rPr>
          <w:color w:val="auto"/>
          <w:sz w:val="22"/>
          <w:szCs w:val="22"/>
        </w:rPr>
        <w:t xml:space="preserve">(2) Наказателните постановления се издават от министъра на културата или от оправомощен от него заместник-министър, съответно от кмета на общината. </w:t>
      </w:r>
    </w:p>
    <w:p w:rsidR="00FC7D27" w:rsidRDefault="00FC7D27" w:rsidP="006524D2">
      <w:pPr>
        <w:pStyle w:val="Default"/>
        <w:rPr>
          <w:color w:val="auto"/>
          <w:sz w:val="22"/>
          <w:szCs w:val="22"/>
        </w:rPr>
      </w:pPr>
      <w:r>
        <w:rPr>
          <w:color w:val="auto"/>
          <w:sz w:val="22"/>
          <w:szCs w:val="22"/>
        </w:rP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FC7D27" w:rsidRDefault="00FC7D27" w:rsidP="006524D2">
      <w:pPr>
        <w:pStyle w:val="Default"/>
        <w:rPr>
          <w:color w:val="auto"/>
          <w:sz w:val="22"/>
          <w:szCs w:val="22"/>
        </w:rPr>
      </w:pPr>
      <w:r>
        <w:rPr>
          <w:color w:val="auto"/>
          <w:sz w:val="22"/>
          <w:szCs w:val="22"/>
        </w:rPr>
        <w:t xml:space="preserve">(4) Събраните глоби за нарушения по чл. 31 се внасят в Национален фонд "Култура". </w:t>
      </w:r>
    </w:p>
    <w:p w:rsidR="00FC7D27" w:rsidRDefault="00FC7D27" w:rsidP="006524D2">
      <w:pPr>
        <w:pStyle w:val="Default"/>
        <w:rPr>
          <w:color w:val="auto"/>
          <w:sz w:val="22"/>
          <w:szCs w:val="22"/>
        </w:rPr>
      </w:pPr>
      <w:r>
        <w:rPr>
          <w:color w:val="auto"/>
          <w:sz w:val="22"/>
          <w:szCs w:val="22"/>
        </w:rPr>
        <w:t xml:space="preserve">ДОПЪЛНИТЕЛНИ И ЗАКЛЮЧИТЕЛНИ РАЗПОРЕДБИ </w:t>
      </w:r>
    </w:p>
    <w:p w:rsidR="00FC7D27" w:rsidRDefault="00FC7D27" w:rsidP="006524D2">
      <w:pPr>
        <w:pStyle w:val="Default"/>
        <w:rPr>
          <w:color w:val="auto"/>
          <w:sz w:val="22"/>
          <w:szCs w:val="22"/>
        </w:rPr>
      </w:pPr>
      <w:r>
        <w:rPr>
          <w:color w:val="auto"/>
          <w:sz w:val="22"/>
          <w:szCs w:val="22"/>
        </w:rPr>
        <w:t xml:space="preserve">1.Читалището има кръгъл печат,надпис Народно читалище „ОТЕЦ ПАИСИЙ-1926”с.Полк.Серафимово обл.Смолян </w:t>
      </w:r>
    </w:p>
    <w:p w:rsidR="00FC7D27" w:rsidRDefault="00FC7D27" w:rsidP="006524D2">
      <w:pPr>
        <w:pStyle w:val="Default"/>
        <w:rPr>
          <w:color w:val="auto"/>
          <w:sz w:val="22"/>
          <w:szCs w:val="22"/>
        </w:rPr>
      </w:pPr>
      <w:r>
        <w:rPr>
          <w:color w:val="auto"/>
          <w:sz w:val="22"/>
          <w:szCs w:val="22"/>
        </w:rPr>
        <w:t xml:space="preserve">2.Празник на читалището е 29 юни Петров ден. </w:t>
      </w:r>
    </w:p>
    <w:p w:rsidR="00FC7D27" w:rsidRDefault="00FC7D27" w:rsidP="006524D2">
      <w:pPr>
        <w:pStyle w:val="Default"/>
        <w:rPr>
          <w:color w:val="auto"/>
          <w:sz w:val="22"/>
          <w:szCs w:val="22"/>
        </w:rPr>
      </w:pPr>
      <w:r>
        <w:rPr>
          <w:color w:val="auto"/>
          <w:sz w:val="22"/>
          <w:szCs w:val="22"/>
        </w:rPr>
        <w:t xml:space="preserve">3.Първи март е ден на самодееца. </w:t>
      </w:r>
    </w:p>
    <w:p w:rsidR="00FC7D27" w:rsidRDefault="00FC7D27" w:rsidP="006524D2">
      <w:pPr>
        <w:pStyle w:val="Default"/>
        <w:rPr>
          <w:color w:val="auto"/>
          <w:sz w:val="22"/>
          <w:szCs w:val="22"/>
        </w:rPr>
      </w:pPr>
      <w:r>
        <w:rPr>
          <w:color w:val="auto"/>
          <w:sz w:val="22"/>
          <w:szCs w:val="22"/>
        </w:rPr>
        <w:t xml:space="preserve">Този устав е изработен въз основа на Закона на народните читалища </w:t>
      </w:r>
    </w:p>
    <w:p w:rsidR="00FC7D27" w:rsidRDefault="00FC7D27" w:rsidP="006524D2">
      <w:pPr>
        <w:pStyle w:val="Default"/>
        <w:rPr>
          <w:color w:val="auto"/>
          <w:sz w:val="22"/>
          <w:szCs w:val="22"/>
        </w:rPr>
      </w:pPr>
      <w:r>
        <w:rPr>
          <w:color w:val="auto"/>
          <w:sz w:val="22"/>
          <w:szCs w:val="22"/>
        </w:rPr>
        <w:t xml:space="preserve">Доп.-ДВ,бр.42 от 2009 год. </w:t>
      </w:r>
    </w:p>
    <w:p w:rsidR="00FC7D27" w:rsidRDefault="00FC7D27" w:rsidP="006524D2">
      <w:pPr>
        <w:rPr>
          <w:lang w:val="en-US"/>
        </w:rPr>
      </w:pPr>
      <w:r>
        <w:t>4. Този устав е приет на събрание на читалището,състояло се на27.03.2010 г.</w:t>
      </w:r>
      <w:r>
        <w:rPr>
          <w:lang w:val="en-US"/>
        </w:rPr>
        <w:t>cc</w:t>
      </w:r>
    </w:p>
    <w:p w:rsidR="00FC7D27" w:rsidRPr="006524D2" w:rsidRDefault="00FC7D27" w:rsidP="006524D2">
      <w:pPr>
        <w:rPr>
          <w:lang w:val="en-US"/>
        </w:rPr>
      </w:pPr>
    </w:p>
    <w:sectPr w:rsidR="00FC7D27" w:rsidRPr="006524D2" w:rsidSect="003838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4D2"/>
    <w:rsid w:val="001454FF"/>
    <w:rsid w:val="00383861"/>
    <w:rsid w:val="006524D2"/>
    <w:rsid w:val="009E29A3"/>
    <w:rsid w:val="00A901DB"/>
    <w:rsid w:val="00B464CA"/>
    <w:rsid w:val="00D56617"/>
    <w:rsid w:val="00ED24B7"/>
    <w:rsid w:val="00FC7D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524D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2910</Words>
  <Characters>16589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НАРОДНО ЧИТАЛИЩЕ „ОТЕЦ ПАИСИЙ-1926”-с</dc:title>
  <dc:subject/>
  <dc:creator>USER</dc:creator>
  <cp:keywords/>
  <dc:description/>
  <cp:lastModifiedBy>Machokova</cp:lastModifiedBy>
  <cp:revision>2</cp:revision>
  <dcterms:created xsi:type="dcterms:W3CDTF">2019-07-22T07:12:00Z</dcterms:created>
  <dcterms:modified xsi:type="dcterms:W3CDTF">2019-07-22T07:12:00Z</dcterms:modified>
</cp:coreProperties>
</file>